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47" w14:textId="5C39099A" w:rsidR="007233A2" w:rsidRPr="007641FA" w:rsidRDefault="005C13D4" w:rsidP="00971EA7">
      <w:pPr>
        <w:snapToGrid w:val="0"/>
        <w:rPr>
          <w:rFonts w:ascii="ＭＳ Ｐゴシック" w:eastAsia="ＭＳ Ｐゴシック" w:hAnsi="ＭＳ Ｐゴシック" w:cs="メイリオ" w:hint="eastAsia"/>
          <w:color w:val="FF505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333333"/>
          <w:sz w:val="28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1A2EF0A" wp14:editId="1332385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113915" cy="1654810"/>
            <wp:effectExtent l="0" t="0" r="635" b="2540"/>
            <wp:wrapTight wrapText="bothSides">
              <wp:wrapPolygon edited="0">
                <wp:start x="3504" y="0"/>
                <wp:lineTo x="3309" y="249"/>
                <wp:lineTo x="0" y="6962"/>
                <wp:lineTo x="0" y="9698"/>
                <wp:lineTo x="2141" y="11936"/>
                <wp:lineTo x="3309" y="12184"/>
                <wp:lineTo x="3698" y="14173"/>
                <wp:lineTo x="8759" y="15914"/>
                <wp:lineTo x="6229" y="18898"/>
                <wp:lineTo x="6618" y="19644"/>
                <wp:lineTo x="7591" y="20390"/>
                <wp:lineTo x="7591" y="21384"/>
                <wp:lineTo x="9149" y="21384"/>
                <wp:lineTo x="21412" y="20639"/>
                <wp:lineTo x="21412" y="18401"/>
                <wp:lineTo x="16546" y="15914"/>
                <wp:lineTo x="16156" y="7708"/>
                <wp:lineTo x="15378" y="6465"/>
                <wp:lineTo x="13820" y="2487"/>
                <wp:lineTo x="11485" y="0"/>
                <wp:lineTo x="4866" y="0"/>
                <wp:lineTo x="3504" y="0"/>
              </wp:wrapPolygon>
            </wp:wrapTight>
            <wp:docPr id="13" name="図 13" descr="C:\Users\kouno\Desktop\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no\Desktop\桜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391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333333"/>
          <w:sz w:val="28"/>
          <w:szCs w:val="21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33DADBEA" wp14:editId="6E33814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113915" cy="1654810"/>
            <wp:effectExtent l="0" t="0" r="635" b="2540"/>
            <wp:wrapTight wrapText="bothSides">
              <wp:wrapPolygon edited="0">
                <wp:start x="16740" y="0"/>
                <wp:lineTo x="9733" y="0"/>
                <wp:lineTo x="5645" y="7211"/>
                <wp:lineTo x="5061" y="15914"/>
                <wp:lineTo x="1168" y="17903"/>
                <wp:lineTo x="0" y="18649"/>
                <wp:lineTo x="0" y="20639"/>
                <wp:lineTo x="12458" y="21384"/>
                <wp:lineTo x="14015" y="21384"/>
                <wp:lineTo x="14794" y="19644"/>
                <wp:lineTo x="15767" y="19147"/>
                <wp:lineTo x="12847" y="15914"/>
                <wp:lineTo x="17713" y="14173"/>
                <wp:lineTo x="18492" y="12433"/>
                <wp:lineTo x="19465" y="11936"/>
                <wp:lineTo x="21412" y="9946"/>
                <wp:lineTo x="21412" y="6714"/>
                <wp:lineTo x="18297" y="249"/>
                <wp:lineTo x="18103" y="0"/>
                <wp:lineTo x="16740" y="0"/>
              </wp:wrapPolygon>
            </wp:wrapTight>
            <wp:docPr id="10" name="図 10" descr="C:\Users\kouno\Desktop\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no\Desktop\桜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ABF" w:rsidRPr="007641FA">
        <w:rPr>
          <w:rFonts w:ascii="ＭＳ Ｐゴシック" w:eastAsia="ＭＳ Ｐゴシック" w:hAnsi="ＭＳ Ｐゴシック" w:cs="メイリオ"/>
          <w:noProof/>
          <w:color w:val="FF5050"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F2DEB3" wp14:editId="28566081">
                <wp:simplePos x="0" y="0"/>
                <wp:positionH relativeFrom="margin">
                  <wp:posOffset>1899176</wp:posOffset>
                </wp:positionH>
                <wp:positionV relativeFrom="paragraph">
                  <wp:posOffset>15240</wp:posOffset>
                </wp:positionV>
                <wp:extent cx="1298575" cy="617220"/>
                <wp:effectExtent l="0" t="0" r="0" b="0"/>
                <wp:wrapTight wrapText="bothSides">
                  <wp:wrapPolygon edited="0">
                    <wp:start x="284" y="0"/>
                    <wp:lineTo x="284" y="20667"/>
                    <wp:lineTo x="21292" y="20667"/>
                    <wp:lineTo x="21292" y="0"/>
                    <wp:lineTo x="284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6A9AD" w14:textId="77777777" w:rsidR="00FC1803" w:rsidRPr="00DF51EE" w:rsidRDefault="00FC1803" w:rsidP="00920D7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72"/>
                              </w:rPr>
                            </w:pPr>
                            <w:r w:rsidRPr="00DF51EE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72"/>
                              </w:rPr>
                              <w:t>○</w:t>
                            </w:r>
                            <w:r w:rsidRPr="00DF51EE"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72"/>
                              </w:rPr>
                              <w:t>○○</w:t>
                            </w:r>
                            <w:r w:rsidRPr="00DF51EE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72"/>
                              </w:rPr>
                              <w:t>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2D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55pt;margin-top:1.2pt;width:102.25pt;height:48.6pt;z-index:-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" filled="f" stroked="f" strokeweight=".5pt">
                <v:textbox style="mso-fit-shape-to-text:t" inset="5.85pt,.7pt,5.85pt,.7pt">
                  <w:txbxContent>
                    <w:p w14:paraId="1376A9AD" w14:textId="77777777" w:rsidR="00FC1803" w:rsidRPr="00DF51EE" w:rsidRDefault="00FC1803" w:rsidP="00920D7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72"/>
                        </w:rPr>
                      </w:pPr>
                      <w:r w:rsidRPr="00DF51EE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72"/>
                        </w:rPr>
                        <w:t>○</w:t>
                      </w:r>
                      <w:r w:rsidRPr="00DF51EE"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72"/>
                        </w:rPr>
                        <w:t>○○</w:t>
                      </w:r>
                      <w:r w:rsidRPr="00DF51EE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72"/>
                        </w:rPr>
                        <w:t>町内会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836463" w14:textId="77777777" w:rsidR="007233A2" w:rsidRPr="007641FA" w:rsidRDefault="007233A2" w:rsidP="004421CA">
      <w:pPr>
        <w:snapToGrid w:val="0"/>
        <w:rPr>
          <w:rFonts w:ascii="ＭＳ Ｐゴシック" w:eastAsia="ＭＳ Ｐゴシック" w:hAnsi="ＭＳ Ｐゴシック" w:cs="メイリオ"/>
          <w:color w:val="FF5050"/>
          <w:sz w:val="22"/>
        </w:rPr>
      </w:pPr>
    </w:p>
    <w:p w14:paraId="61AEEB86" w14:textId="77777777" w:rsidR="007233A2" w:rsidRDefault="007233A2" w:rsidP="004421CA">
      <w:pPr>
        <w:snapToGrid w:val="0"/>
        <w:rPr>
          <w:rFonts w:ascii="ＭＳ Ｐゴシック" w:eastAsia="ＭＳ Ｐゴシック" w:hAnsi="ＭＳ Ｐゴシック" w:cs="メイリオ"/>
          <w:color w:val="FF5050"/>
          <w:sz w:val="22"/>
        </w:rPr>
      </w:pPr>
    </w:p>
    <w:p w14:paraId="0E8E716A" w14:textId="77777777" w:rsidR="00E22502" w:rsidRPr="007641FA" w:rsidRDefault="00E22502" w:rsidP="004421CA">
      <w:pPr>
        <w:snapToGrid w:val="0"/>
        <w:rPr>
          <w:rFonts w:ascii="ＭＳ Ｐゴシック" w:eastAsia="ＭＳ Ｐゴシック" w:hAnsi="ＭＳ Ｐゴシック" w:cs="メイリオ"/>
          <w:color w:val="FF5050"/>
          <w:sz w:val="22"/>
        </w:rPr>
      </w:pPr>
    </w:p>
    <w:p w14:paraId="09A19B0B" w14:textId="77777777" w:rsidR="007233A2" w:rsidRPr="007641FA" w:rsidRDefault="00FC1803" w:rsidP="004421CA">
      <w:pPr>
        <w:snapToGrid w:val="0"/>
        <w:rPr>
          <w:rFonts w:ascii="ＭＳ Ｐゴシック" w:eastAsia="ＭＳ Ｐゴシック" w:hAnsi="ＭＳ Ｐゴシック" w:cs="メイリオ"/>
          <w:color w:val="FF5050"/>
          <w:sz w:val="22"/>
        </w:rPr>
      </w:pPr>
      <w:r>
        <w:rPr>
          <w:rFonts w:ascii="ＭＳ Ｐゴシック" w:eastAsia="ＭＳ Ｐゴシック" w:hAnsi="ＭＳ Ｐゴシック" w:cs="メイリオ"/>
          <w:noProof/>
          <w:color w:val="FF505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C108C9" wp14:editId="4C7ACB47">
                <wp:simplePos x="0" y="0"/>
                <wp:positionH relativeFrom="column">
                  <wp:posOffset>2319655</wp:posOffset>
                </wp:positionH>
                <wp:positionV relativeFrom="paragraph">
                  <wp:posOffset>71646</wp:posOffset>
                </wp:positionV>
                <wp:extent cx="2052955" cy="560705"/>
                <wp:effectExtent l="0" t="0" r="4445" b="0"/>
                <wp:wrapTight wrapText="bothSides">
                  <wp:wrapPolygon edited="0">
                    <wp:start x="1603" y="0"/>
                    <wp:lineTo x="0" y="2935"/>
                    <wp:lineTo x="0" y="16879"/>
                    <wp:lineTo x="1403" y="20548"/>
                    <wp:lineTo x="20043" y="20548"/>
                    <wp:lineTo x="21446" y="16879"/>
                    <wp:lineTo x="21446" y="2935"/>
                    <wp:lineTo x="19843" y="0"/>
                    <wp:lineTo x="1603" y="0"/>
                  </wp:wrapPolygon>
                </wp:wrapTight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560705"/>
                          <a:chOff x="0" y="0"/>
                          <a:chExt cx="2538095" cy="69342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2538095" cy="6934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642432" y="55843"/>
                            <a:ext cx="1298575" cy="61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DA314E5" w14:textId="77777777" w:rsidR="00920D75" w:rsidRPr="00DF51EE" w:rsidRDefault="00920D75" w:rsidP="00920D7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noProof/>
                                  <w:color w:val="FFFFFF" w:themeColor="background1"/>
                                  <w:sz w:val="56"/>
                                </w:rPr>
                              </w:pPr>
                              <w:r w:rsidRPr="00DF51EE">
                                <w:rPr>
                                  <w:rFonts w:ascii="HG丸ｺﾞｼｯｸM-PRO" w:eastAsia="HG丸ｺﾞｼｯｸM-PRO" w:hAnsi="HG丸ｺﾞｼｯｸM-PRO" w:cs="メイリオ" w:hint="eastAsia"/>
                                  <w:noProof/>
                                  <w:color w:val="FFFFFF" w:themeColor="background1"/>
                                  <w:sz w:val="56"/>
                                </w:rPr>
                                <w:t>回 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108C9" id="グループ化 4" o:spid="_x0000_s1027" style="position:absolute;left:0;text-align:left;margin-left:182.65pt;margin-top:5.65pt;width:161.65pt;height:44.15pt;z-index:251664384;mso-width-relative:margin;mso-height-relative:margin" coordsize="25380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">
                <v:roundrect id="角丸四角形 18" o:spid="_x0000_s1028" style="position:absolute;width:25380;height:69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" fillcolor="#f99" stroked="f" strokeweight="2pt"/>
                <v:shape id="テキスト ボックス 1" o:spid="_x0000_s1029" type="#_x0000_t202" style="position:absolute;left:6424;top:558;width:12986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" filled="f" stroked="f" strokeweight=".5pt">
                  <v:textbox inset="5.85pt,.7pt,5.85pt,.7pt">
                    <w:txbxContent>
                      <w:p w14:paraId="2DA314E5" w14:textId="77777777" w:rsidR="00920D75" w:rsidRPr="00DF51EE" w:rsidRDefault="00920D75" w:rsidP="00920D7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 w:cs="メイリオ"/>
                            <w:noProof/>
                            <w:color w:val="FFFFFF" w:themeColor="background1"/>
                            <w:sz w:val="56"/>
                          </w:rPr>
                        </w:pPr>
                        <w:r w:rsidRPr="00DF51EE">
                          <w:rPr>
                            <w:rFonts w:ascii="HG丸ｺﾞｼｯｸM-PRO" w:eastAsia="HG丸ｺﾞｼｯｸM-PRO" w:hAnsi="HG丸ｺﾞｼｯｸM-PRO" w:cs="メイリオ" w:hint="eastAsia"/>
                            <w:noProof/>
                            <w:color w:val="FFFFFF" w:themeColor="background1"/>
                            <w:sz w:val="56"/>
                          </w:rPr>
                          <w:t>回 覧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7C5BCEE" w14:textId="77777777" w:rsidR="007233A2" w:rsidRPr="007641FA" w:rsidRDefault="007233A2" w:rsidP="004421CA">
      <w:pPr>
        <w:snapToGrid w:val="0"/>
        <w:rPr>
          <w:rFonts w:ascii="ＭＳ Ｐゴシック" w:eastAsia="ＭＳ Ｐゴシック" w:hAnsi="ＭＳ Ｐゴシック" w:cs="メイリオ"/>
          <w:color w:val="FF5050"/>
          <w:sz w:val="22"/>
        </w:rPr>
      </w:pPr>
    </w:p>
    <w:p w14:paraId="17EDB853" w14:textId="77777777" w:rsidR="00FA3ABF" w:rsidRDefault="00DF51EE" w:rsidP="00FA3ABF">
      <w:pPr>
        <w:snapToGrid w:val="0"/>
        <w:ind w:right="660"/>
        <w:jc w:val="left"/>
        <w:rPr>
          <w:rFonts w:ascii="HG丸ｺﾞｼｯｸM-PRO" w:eastAsia="HG丸ｺﾞｼｯｸM-PRO" w:hAnsi="HG丸ｺﾞｼｯｸM-PRO" w:cs="メイリオ"/>
          <w:color w:val="FF5050"/>
          <w:sz w:val="72"/>
        </w:rPr>
      </w:pPr>
      <w:r w:rsidRPr="007641FA">
        <w:rPr>
          <w:rFonts w:ascii="ＭＳ Ｐゴシック" w:eastAsia="ＭＳ Ｐゴシック" w:hAnsi="ＭＳ Ｐゴシック" w:cs="メイリオ"/>
          <w:noProof/>
          <w:color w:val="FF5050"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D54ED8" wp14:editId="1B3E651A">
                <wp:simplePos x="0" y="0"/>
                <wp:positionH relativeFrom="margin">
                  <wp:posOffset>4662170</wp:posOffset>
                </wp:positionH>
                <wp:positionV relativeFrom="paragraph">
                  <wp:posOffset>310406</wp:posOffset>
                </wp:positionV>
                <wp:extent cx="1298575" cy="617220"/>
                <wp:effectExtent l="0" t="0" r="0" b="0"/>
                <wp:wrapTight wrapText="bothSides">
                  <wp:wrapPolygon edited="0">
                    <wp:start x="418" y="0"/>
                    <wp:lineTo x="418" y="19392"/>
                    <wp:lineTo x="21085" y="19392"/>
                    <wp:lineTo x="21085" y="0"/>
                    <wp:lineTo x="418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22AFB" w14:textId="77777777" w:rsidR="00DF51EE" w:rsidRPr="00DF51EE" w:rsidRDefault="00DF51EE" w:rsidP="00DF51EE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28"/>
                              </w:rPr>
                            </w:pPr>
                            <w:r w:rsidRPr="00DF51EE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28"/>
                              </w:rPr>
                              <w:t>平成</w:t>
                            </w:r>
                            <w:r w:rsidRPr="00DF51EE"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28"/>
                              </w:rPr>
                              <w:t>00年0月00日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54ED8" id="テキスト ボックス 5" o:spid="_x0000_s1030" type="#_x0000_t202" style="position:absolute;margin-left:367.1pt;margin-top:24.45pt;width:102.25pt;height:48.6pt;z-index:-2516387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" filled="f" stroked="f" strokeweight=".5pt">
                <v:textbox style="mso-fit-shape-to-text:t" inset="5.85pt,.7pt,5.85pt,.7pt">
                  <w:txbxContent>
                    <w:p w14:paraId="20B22AFB" w14:textId="77777777" w:rsidR="00DF51EE" w:rsidRPr="00DF51EE" w:rsidRDefault="00DF51EE" w:rsidP="00DF51EE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28"/>
                        </w:rPr>
                      </w:pPr>
                      <w:r w:rsidRPr="00DF51EE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28"/>
                        </w:rPr>
                        <w:t>平成</w:t>
                      </w:r>
                      <w:r w:rsidRPr="00DF51EE"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28"/>
                        </w:rPr>
                        <w:t>00年0月00日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5C51508" w14:textId="77777777" w:rsidR="004F772E" w:rsidRPr="00FA3ABF" w:rsidRDefault="00FA3ABF" w:rsidP="00FA3ABF">
      <w:pPr>
        <w:snapToGrid w:val="0"/>
        <w:ind w:right="660"/>
        <w:jc w:val="center"/>
        <w:rPr>
          <w:rFonts w:ascii="HG丸ｺﾞｼｯｸM-PRO" w:eastAsia="HG丸ｺﾞｼｯｸM-PRO" w:hAnsi="HG丸ｺﾞｼｯｸM-PRO" w:cs="メイリオ"/>
          <w:color w:val="FF5050"/>
          <w:sz w:val="72"/>
        </w:rPr>
      </w:pPr>
      <w:r>
        <w:rPr>
          <w:rFonts w:ascii="HG丸ｺﾞｼｯｸM-PRO" w:eastAsia="HG丸ｺﾞｼｯｸM-PRO" w:hAnsi="HG丸ｺﾞｼｯｸM-PRO" w:cs="メイリオ" w:hint="eastAsia"/>
          <w:color w:val="FF5050"/>
          <w:sz w:val="72"/>
          <w:szCs w:val="70"/>
        </w:rPr>
        <w:t>○○○○</w:t>
      </w:r>
      <w:r w:rsidR="00097141" w:rsidRPr="00FA3ABF">
        <w:rPr>
          <w:rFonts w:ascii="HG丸ｺﾞｼｯｸM-PRO" w:eastAsia="HG丸ｺﾞｼｯｸM-PRO" w:hAnsi="HG丸ｺﾞｼｯｸM-PRO" w:cs="メイリオ" w:hint="eastAsia"/>
          <w:color w:val="FF5050"/>
          <w:sz w:val="72"/>
          <w:szCs w:val="70"/>
        </w:rPr>
        <w:t>のお知らせ</w:t>
      </w:r>
    </w:p>
    <w:p w14:paraId="44C49552" w14:textId="77777777" w:rsidR="005C13D4" w:rsidRDefault="005C13D4" w:rsidP="0099007F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color w:val="333333"/>
          <w:sz w:val="28"/>
          <w:szCs w:val="21"/>
          <w:shd w:val="clear" w:color="auto" w:fill="FFFFFF"/>
        </w:rPr>
      </w:pPr>
    </w:p>
    <w:p w14:paraId="44A13438" w14:textId="77777777" w:rsidR="00C85F6C" w:rsidRDefault="00934D33" w:rsidP="0099007F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color w:val="333333"/>
          <w:sz w:val="28"/>
          <w:szCs w:val="21"/>
          <w:shd w:val="clear" w:color="auto" w:fill="FFFFFF"/>
        </w:rPr>
      </w:pPr>
      <w:r w:rsidRPr="00934D33">
        <w:rPr>
          <w:rFonts w:ascii="HG丸ｺﾞｼｯｸM-PRO" w:eastAsia="HG丸ｺﾞｼｯｸM-PRO" w:hAnsi="HG丸ｺﾞｼｯｸM-PRO" w:hint="eastAsia"/>
          <w:color w:val="333333"/>
          <w:sz w:val="28"/>
          <w:szCs w:val="21"/>
          <w:shd w:val="clear" w:color="auto" w:fill="FFFFFF"/>
        </w:rPr>
        <w:t>春らんまんの快適な季節を迎え、ますますご活躍のことと存じ上げます。</w:t>
      </w:r>
    </w:p>
    <w:p w14:paraId="775D227B" w14:textId="77777777" w:rsidR="00DF51EE" w:rsidRDefault="0099007F" w:rsidP="0099007F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color w:val="333333"/>
          <w:sz w:val="28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z w:val="28"/>
          <w:szCs w:val="21"/>
          <w:shd w:val="clear" w:color="auto" w:fill="FFFFFF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</w:p>
    <w:p w14:paraId="4B00B63A" w14:textId="77777777" w:rsidR="004F772E" w:rsidRPr="004F772E" w:rsidRDefault="00F33E71" w:rsidP="004F772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color w:val="333333"/>
          <w:sz w:val="28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B94580" wp14:editId="35AC1C0A">
                <wp:simplePos x="0" y="0"/>
                <wp:positionH relativeFrom="margin">
                  <wp:posOffset>0</wp:posOffset>
                </wp:positionH>
                <wp:positionV relativeFrom="paragraph">
                  <wp:posOffset>1184384</wp:posOffset>
                </wp:positionV>
                <wp:extent cx="6417945" cy="1651000"/>
                <wp:effectExtent l="0" t="0" r="20955" b="25400"/>
                <wp:wrapTight wrapText="bothSides">
                  <wp:wrapPolygon edited="0">
                    <wp:start x="0" y="0"/>
                    <wp:lineTo x="0" y="21683"/>
                    <wp:lineTo x="21606" y="21683"/>
                    <wp:lineTo x="21606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A856" w14:textId="77777777" w:rsidR="00F80B31" w:rsidRDefault="00F80B31" w:rsidP="00D13562">
                            <w:pPr>
                              <w:snapToGrid w:val="0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 w:rsidRPr="00D51E9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 xml:space="preserve">　　00月 00日（日）</w:t>
                            </w:r>
                          </w:p>
                          <w:p w14:paraId="2991FB08" w14:textId="77777777" w:rsidR="00F80B31" w:rsidRDefault="00F80B31" w:rsidP="00D13562">
                            <w:pPr>
                              <w:snapToGrid w:val="0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場所　　□□□□□□□□□</w:t>
                            </w:r>
                          </w:p>
                          <w:p w14:paraId="60582B42" w14:textId="77777777" w:rsidR="00F80B31" w:rsidRDefault="00F80B31" w:rsidP="00D13562">
                            <w:pPr>
                              <w:snapToGrid w:val="0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内容　　□□□□□□□□□□□□□□□□</w:t>
                            </w:r>
                          </w:p>
                          <w:p w14:paraId="31807C83" w14:textId="77777777" w:rsidR="00F80B31" w:rsidRPr="00F33E71" w:rsidRDefault="00F80B31" w:rsidP="00D13562">
                            <w:pPr>
                              <w:snapToGrid w:val="0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参加費　0000円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4580" id="テキスト ボックス 6" o:spid="_x0000_s1031" type="#_x0000_t202" style="position:absolute;margin-left:0;margin-top:93.25pt;width:505.35pt;height:13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" filled="f" strokeweight=".5pt">
                <v:textbox>
                  <w:txbxContent>
                    <w:p w14:paraId="7FC7A856" w14:textId="77777777" w:rsidR="00F80B31" w:rsidRDefault="00F80B31" w:rsidP="00D13562">
                      <w:pPr>
                        <w:snapToGrid w:val="0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 w:rsidRPr="00D51E9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 xml:space="preserve">　　00月 00日（日）</w:t>
                      </w:r>
                    </w:p>
                    <w:p w14:paraId="2991FB08" w14:textId="77777777" w:rsidR="00F80B31" w:rsidRDefault="00F80B31" w:rsidP="00D13562">
                      <w:pPr>
                        <w:snapToGrid w:val="0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場所　　□□□□□□□□□</w:t>
                      </w:r>
                    </w:p>
                    <w:p w14:paraId="60582B42" w14:textId="77777777" w:rsidR="00F80B31" w:rsidRDefault="00F80B31" w:rsidP="00D13562">
                      <w:pPr>
                        <w:snapToGrid w:val="0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内容　　□□□□□□□□□□□□□□□□</w:t>
                      </w:r>
                    </w:p>
                    <w:p w14:paraId="31807C83" w14:textId="77777777" w:rsidR="00F80B31" w:rsidRPr="00F33E71" w:rsidRDefault="00F80B31" w:rsidP="00D13562">
                      <w:pPr>
                        <w:snapToGrid w:val="0"/>
                        <w:ind w:leftChars="500" w:left="105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参加費　0000円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F51EE">
        <w:rPr>
          <w:rFonts w:ascii="HG丸ｺﾞｼｯｸM-PRO" w:eastAsia="HG丸ｺﾞｼｯｸM-PRO" w:hAnsi="HG丸ｺﾞｼｯｸM-PRO" w:hint="eastAsia"/>
          <w:color w:val="333333"/>
          <w:sz w:val="28"/>
          <w:szCs w:val="21"/>
          <w:shd w:val="clear" w:color="auto" w:fill="FFFFFF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9007F">
        <w:rPr>
          <w:rFonts w:ascii="HG丸ｺﾞｼｯｸM-PRO" w:eastAsia="HG丸ｺﾞｼｯｸM-PRO" w:hAnsi="HG丸ｺﾞｼｯｸM-PRO" w:hint="eastAsia"/>
          <w:color w:val="333333"/>
          <w:sz w:val="28"/>
          <w:szCs w:val="21"/>
          <w:shd w:val="clear" w:color="auto" w:fill="FFFFFF"/>
        </w:rPr>
        <w:t>□□□□□□□□□□□□□□□□□□□□□□□□□□□□□□□□□□□□□</w:t>
      </w:r>
    </w:p>
    <w:p w14:paraId="755BBE7C" w14:textId="77777777" w:rsidR="00BA08ED" w:rsidRPr="004639DC" w:rsidRDefault="00B855B0" w:rsidP="00B855B0">
      <w:pPr>
        <w:snapToGrid w:val="0"/>
        <w:spacing w:line="360" w:lineRule="auto"/>
        <w:jc w:val="left"/>
        <w:rPr>
          <w:rFonts w:ascii="HG丸ｺﾞｼｯｸM-PRO" w:eastAsia="HG丸ｺﾞｼｯｸM-PRO" w:hAnsi="HG丸ｺﾞｼｯｸM-PRO" w:cs="メイリオ"/>
          <w:b/>
          <w:color w:val="FF0000"/>
          <w:sz w:val="36"/>
          <w:u w:val="single"/>
        </w:rPr>
      </w:pPr>
      <w:r w:rsidRPr="004639DC">
        <w:rPr>
          <w:rFonts w:ascii="HG丸ｺﾞｼｯｸM-PRO" w:eastAsia="HG丸ｺﾞｼｯｸM-PRO" w:hAnsi="HG丸ｺﾞｼｯｸM-PRO" w:hint="eastAsia"/>
          <w:color w:val="FF0000"/>
          <w:sz w:val="24"/>
          <w:szCs w:val="21"/>
          <w:u w:val="single"/>
          <w:shd w:val="clear" w:color="auto" w:fill="FFFFFF"/>
        </w:rPr>
        <w:t>※確認後は、速やかに確認印を押して次へ回してください。</w:t>
      </w:r>
    </w:p>
    <w:p w14:paraId="32041852" w14:textId="77777777" w:rsidR="008864C4" w:rsidRDefault="008864C4" w:rsidP="00B855B0">
      <w:pPr>
        <w:snapToGrid w:val="0"/>
        <w:spacing w:line="360" w:lineRule="auto"/>
        <w:jc w:val="left"/>
        <w:rPr>
          <w:rFonts w:ascii="ＭＳ Ｐゴシック" w:eastAsia="ＭＳ Ｐゴシック" w:hAnsi="ＭＳ Ｐゴシック" w:cs="メイリオ"/>
          <w:sz w:val="22"/>
        </w:rPr>
      </w:pPr>
    </w:p>
    <w:p w14:paraId="5EB5A032" w14:textId="77777777" w:rsidR="008864C4" w:rsidRDefault="008864C4">
      <w:pPr>
        <w:widowControl/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sz w:val="22"/>
        </w:rPr>
        <w:br w:type="page"/>
      </w:r>
    </w:p>
    <w:p w14:paraId="6FC1D9E3" w14:textId="6225C9A5" w:rsidR="00B942D9" w:rsidRPr="004639DC" w:rsidRDefault="00CD62F3" w:rsidP="00B855B0">
      <w:pPr>
        <w:snapToGrid w:val="0"/>
        <w:spacing w:line="360" w:lineRule="auto"/>
        <w:jc w:val="left"/>
        <w:rPr>
          <w:rFonts w:ascii="ＭＳ Ｐゴシック" w:eastAsia="ＭＳ Ｐゴシック" w:hAnsi="ＭＳ Ｐゴシック" w:cs="メイリオ"/>
          <w:sz w:val="22"/>
        </w:rPr>
      </w:pPr>
      <w:r w:rsidRPr="004639DC">
        <w:rPr>
          <w:rFonts w:ascii="ＭＳ Ｐゴシック" w:eastAsia="ＭＳ Ｐゴシック" w:hAnsi="ＭＳ Ｐゴシック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C6BA0" wp14:editId="25799140">
                <wp:simplePos x="0" y="0"/>
                <wp:positionH relativeFrom="margin">
                  <wp:posOffset>-61595</wp:posOffset>
                </wp:positionH>
                <wp:positionV relativeFrom="paragraph">
                  <wp:posOffset>76726</wp:posOffset>
                </wp:positionV>
                <wp:extent cx="1298575" cy="617220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6BB1BA" w14:textId="77777777" w:rsidR="00850A4A" w:rsidRPr="00CD62F3" w:rsidRDefault="00850A4A" w:rsidP="00850A4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110"/>
                                <w:szCs w:val="110"/>
                              </w:rPr>
                            </w:pPr>
                            <w:r w:rsidRPr="00CD62F3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110"/>
                                <w:szCs w:val="110"/>
                              </w:rPr>
                              <w:t>回覧表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C6BA0" id="テキスト ボックス 14" o:spid="_x0000_s1032" type="#_x0000_t202" style="position:absolute;margin-left:-4.85pt;margin-top:6.05pt;width:102.25pt;height:48.6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" filled="f" stroked="f" strokeweight=".5pt">
                <v:textbox style="mso-fit-shape-to-text:t" inset="5.85pt,.7pt,5.85pt,.7pt">
                  <w:txbxContent>
                    <w:p w14:paraId="036BB1BA" w14:textId="77777777" w:rsidR="00850A4A" w:rsidRPr="00CD62F3" w:rsidRDefault="00850A4A" w:rsidP="00850A4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110"/>
                          <w:szCs w:val="110"/>
                        </w:rPr>
                      </w:pPr>
                      <w:r w:rsidRPr="00CD62F3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110"/>
                          <w:szCs w:val="110"/>
                        </w:rPr>
                        <w:t>回覧表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39DC">
        <w:rPr>
          <w:rFonts w:ascii="ＭＳ Ｐゴシック" w:eastAsia="ＭＳ Ｐゴシック" w:hAnsi="ＭＳ Ｐゴシック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5F999" wp14:editId="1D054903">
                <wp:simplePos x="0" y="0"/>
                <wp:positionH relativeFrom="margin">
                  <wp:posOffset>31006</wp:posOffset>
                </wp:positionH>
                <wp:positionV relativeFrom="paragraph">
                  <wp:posOffset>977265</wp:posOffset>
                </wp:positionV>
                <wp:extent cx="6463665" cy="4508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tx1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4858" id="正方形/長方形 15" o:spid="_x0000_s1026" style="position:absolute;left:0;text-align:left;margin-left:2.45pt;margin-top:76.95pt;width:508.9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" fillcolor="black [3213]" stroked="f" strokeweight="2pt">
                <v:fill color2="#f6f8fb [180]" angle="9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sectPr w:rsidR="00B942D9" w:rsidRPr="004639DC" w:rsidSect="00D27792">
      <w:type w:val="continuous"/>
      <w:pgSz w:w="11905" w:h="16837" w:code="9"/>
      <w:pgMar w:top="720" w:right="720" w:bottom="720" w:left="720" w:header="720" w:footer="720" w:gutter="0"/>
      <w:paperSrc w:first="4" w:other="4"/>
      <w:cols w:space="424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528A" w14:textId="77777777" w:rsidR="0029509F" w:rsidRDefault="0029509F" w:rsidP="00BD1CD1">
      <w:r>
        <w:separator/>
      </w:r>
    </w:p>
  </w:endnote>
  <w:endnote w:type="continuationSeparator" w:id="0">
    <w:p w14:paraId="4A61AF34" w14:textId="77777777" w:rsidR="0029509F" w:rsidRDefault="0029509F" w:rsidP="00BD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4D34" w14:textId="77777777" w:rsidR="0029509F" w:rsidRDefault="0029509F" w:rsidP="00BD1CD1">
      <w:r>
        <w:separator/>
      </w:r>
    </w:p>
  </w:footnote>
  <w:footnote w:type="continuationSeparator" w:id="0">
    <w:p w14:paraId="4C18C166" w14:textId="77777777" w:rsidR="0029509F" w:rsidRDefault="0029509F" w:rsidP="00BD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4FB"/>
    <w:multiLevelType w:val="hybridMultilevel"/>
    <w:tmpl w:val="E05CBA76"/>
    <w:lvl w:ilvl="0" w:tplc="EA02F224">
      <w:start w:val="1"/>
      <w:numFmt w:val="upperLetter"/>
      <w:lvlText w:val="%1-"/>
      <w:lvlJc w:val="left"/>
      <w:pPr>
        <w:ind w:left="360" w:hanging="360"/>
      </w:pPr>
      <w:rPr>
        <w:rFonts w:ascii="メイリオ" w:eastAsia="メイリオ" w:hAnsi="メイリオ" w:cs="メイリオ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A7"/>
    <w:rsid w:val="00000452"/>
    <w:rsid w:val="00020C25"/>
    <w:rsid w:val="00020E59"/>
    <w:rsid w:val="00097141"/>
    <w:rsid w:val="000C05DC"/>
    <w:rsid w:val="000C1294"/>
    <w:rsid w:val="000D4179"/>
    <w:rsid w:val="000D7557"/>
    <w:rsid w:val="000E11E4"/>
    <w:rsid w:val="000E7D7A"/>
    <w:rsid w:val="000F11B0"/>
    <w:rsid w:val="000F3083"/>
    <w:rsid w:val="0010524D"/>
    <w:rsid w:val="0010620C"/>
    <w:rsid w:val="00122FF8"/>
    <w:rsid w:val="00135208"/>
    <w:rsid w:val="0015187C"/>
    <w:rsid w:val="001A067F"/>
    <w:rsid w:val="001A3176"/>
    <w:rsid w:val="001B48F8"/>
    <w:rsid w:val="001D05D7"/>
    <w:rsid w:val="001D3043"/>
    <w:rsid w:val="001E4EA2"/>
    <w:rsid w:val="001F7FBD"/>
    <w:rsid w:val="00202754"/>
    <w:rsid w:val="00203AFE"/>
    <w:rsid w:val="002158DE"/>
    <w:rsid w:val="00226D45"/>
    <w:rsid w:val="002408A1"/>
    <w:rsid w:val="00244763"/>
    <w:rsid w:val="00271CC8"/>
    <w:rsid w:val="002777BD"/>
    <w:rsid w:val="002846D7"/>
    <w:rsid w:val="0029128C"/>
    <w:rsid w:val="0029509F"/>
    <w:rsid w:val="002A0880"/>
    <w:rsid w:val="002A2F35"/>
    <w:rsid w:val="002B6A19"/>
    <w:rsid w:val="002B7834"/>
    <w:rsid w:val="002C4A6D"/>
    <w:rsid w:val="002D11E2"/>
    <w:rsid w:val="002D6D93"/>
    <w:rsid w:val="003024E4"/>
    <w:rsid w:val="003408B5"/>
    <w:rsid w:val="0036298F"/>
    <w:rsid w:val="00363F6F"/>
    <w:rsid w:val="003D7329"/>
    <w:rsid w:val="00420065"/>
    <w:rsid w:val="0042224B"/>
    <w:rsid w:val="00425C8C"/>
    <w:rsid w:val="004421CA"/>
    <w:rsid w:val="0046100A"/>
    <w:rsid w:val="004639DC"/>
    <w:rsid w:val="00475D7E"/>
    <w:rsid w:val="0048118E"/>
    <w:rsid w:val="004831EC"/>
    <w:rsid w:val="004F772E"/>
    <w:rsid w:val="00515C31"/>
    <w:rsid w:val="0052630B"/>
    <w:rsid w:val="00526C15"/>
    <w:rsid w:val="00527FC5"/>
    <w:rsid w:val="005378BC"/>
    <w:rsid w:val="00543125"/>
    <w:rsid w:val="00543E59"/>
    <w:rsid w:val="00587071"/>
    <w:rsid w:val="0059214D"/>
    <w:rsid w:val="005A524F"/>
    <w:rsid w:val="005C13D4"/>
    <w:rsid w:val="005D35C9"/>
    <w:rsid w:val="005F37BC"/>
    <w:rsid w:val="00605D5B"/>
    <w:rsid w:val="00627F54"/>
    <w:rsid w:val="00635EE7"/>
    <w:rsid w:val="00642EFA"/>
    <w:rsid w:val="00654706"/>
    <w:rsid w:val="00657F25"/>
    <w:rsid w:val="00695BF4"/>
    <w:rsid w:val="006A3B0D"/>
    <w:rsid w:val="006A3EDF"/>
    <w:rsid w:val="006A4CA3"/>
    <w:rsid w:val="006A4CBD"/>
    <w:rsid w:val="006D25DE"/>
    <w:rsid w:val="006E1A24"/>
    <w:rsid w:val="006F73A4"/>
    <w:rsid w:val="0071591F"/>
    <w:rsid w:val="007233A2"/>
    <w:rsid w:val="00761F48"/>
    <w:rsid w:val="007641FA"/>
    <w:rsid w:val="007727D9"/>
    <w:rsid w:val="00774A7F"/>
    <w:rsid w:val="007C5C05"/>
    <w:rsid w:val="007D4977"/>
    <w:rsid w:val="007F4C42"/>
    <w:rsid w:val="00806EFE"/>
    <w:rsid w:val="008144CC"/>
    <w:rsid w:val="00825AAE"/>
    <w:rsid w:val="00850A4A"/>
    <w:rsid w:val="00866D84"/>
    <w:rsid w:val="00870AA3"/>
    <w:rsid w:val="008864C4"/>
    <w:rsid w:val="00890648"/>
    <w:rsid w:val="008925F0"/>
    <w:rsid w:val="00897FD9"/>
    <w:rsid w:val="008B1CA0"/>
    <w:rsid w:val="008C50F4"/>
    <w:rsid w:val="008F7959"/>
    <w:rsid w:val="00920D75"/>
    <w:rsid w:val="00934D33"/>
    <w:rsid w:val="009559C9"/>
    <w:rsid w:val="00970C9A"/>
    <w:rsid w:val="00971EA7"/>
    <w:rsid w:val="009865F9"/>
    <w:rsid w:val="0099007F"/>
    <w:rsid w:val="00991BF2"/>
    <w:rsid w:val="009A159F"/>
    <w:rsid w:val="009A6B82"/>
    <w:rsid w:val="009A7E42"/>
    <w:rsid w:val="00A03937"/>
    <w:rsid w:val="00A16935"/>
    <w:rsid w:val="00A263A7"/>
    <w:rsid w:val="00A301CA"/>
    <w:rsid w:val="00A32F1F"/>
    <w:rsid w:val="00A35D7C"/>
    <w:rsid w:val="00A36F3E"/>
    <w:rsid w:val="00A40713"/>
    <w:rsid w:val="00A45130"/>
    <w:rsid w:val="00A469E8"/>
    <w:rsid w:val="00A47ABF"/>
    <w:rsid w:val="00A551D9"/>
    <w:rsid w:val="00A6194C"/>
    <w:rsid w:val="00A84A9E"/>
    <w:rsid w:val="00A93011"/>
    <w:rsid w:val="00A97A6E"/>
    <w:rsid w:val="00AB536A"/>
    <w:rsid w:val="00AB7C5D"/>
    <w:rsid w:val="00AE52F3"/>
    <w:rsid w:val="00B01550"/>
    <w:rsid w:val="00B16FC4"/>
    <w:rsid w:val="00B25613"/>
    <w:rsid w:val="00B30B95"/>
    <w:rsid w:val="00B4296E"/>
    <w:rsid w:val="00B50F61"/>
    <w:rsid w:val="00B6083A"/>
    <w:rsid w:val="00B626AF"/>
    <w:rsid w:val="00B84430"/>
    <w:rsid w:val="00B855B0"/>
    <w:rsid w:val="00B942D9"/>
    <w:rsid w:val="00BA014F"/>
    <w:rsid w:val="00BA08ED"/>
    <w:rsid w:val="00BC3A83"/>
    <w:rsid w:val="00BC62EB"/>
    <w:rsid w:val="00BC6716"/>
    <w:rsid w:val="00BD1CD1"/>
    <w:rsid w:val="00C021E0"/>
    <w:rsid w:val="00C057AB"/>
    <w:rsid w:val="00C05A25"/>
    <w:rsid w:val="00C17BA9"/>
    <w:rsid w:val="00C274DE"/>
    <w:rsid w:val="00C455D4"/>
    <w:rsid w:val="00C56CCA"/>
    <w:rsid w:val="00C85F6C"/>
    <w:rsid w:val="00CA2E0A"/>
    <w:rsid w:val="00CA76C1"/>
    <w:rsid w:val="00CC2575"/>
    <w:rsid w:val="00CC63DF"/>
    <w:rsid w:val="00CD3F30"/>
    <w:rsid w:val="00CD62F3"/>
    <w:rsid w:val="00CF0AD2"/>
    <w:rsid w:val="00D12030"/>
    <w:rsid w:val="00D13562"/>
    <w:rsid w:val="00D27792"/>
    <w:rsid w:val="00D3777C"/>
    <w:rsid w:val="00D46D46"/>
    <w:rsid w:val="00D515C8"/>
    <w:rsid w:val="00D51E96"/>
    <w:rsid w:val="00D66251"/>
    <w:rsid w:val="00D80E97"/>
    <w:rsid w:val="00D83E63"/>
    <w:rsid w:val="00D958C0"/>
    <w:rsid w:val="00DF16D7"/>
    <w:rsid w:val="00DF51EE"/>
    <w:rsid w:val="00E22502"/>
    <w:rsid w:val="00E63439"/>
    <w:rsid w:val="00E83627"/>
    <w:rsid w:val="00EB2AC3"/>
    <w:rsid w:val="00EB42B2"/>
    <w:rsid w:val="00EC22E5"/>
    <w:rsid w:val="00EC4E78"/>
    <w:rsid w:val="00EC65AC"/>
    <w:rsid w:val="00ED6085"/>
    <w:rsid w:val="00ED6AB8"/>
    <w:rsid w:val="00EF7AD7"/>
    <w:rsid w:val="00F11174"/>
    <w:rsid w:val="00F13188"/>
    <w:rsid w:val="00F14D77"/>
    <w:rsid w:val="00F22C22"/>
    <w:rsid w:val="00F261FE"/>
    <w:rsid w:val="00F33E71"/>
    <w:rsid w:val="00F4280A"/>
    <w:rsid w:val="00F4638B"/>
    <w:rsid w:val="00F60DFF"/>
    <w:rsid w:val="00F80B31"/>
    <w:rsid w:val="00F84721"/>
    <w:rsid w:val="00F92639"/>
    <w:rsid w:val="00FA289F"/>
    <w:rsid w:val="00FA3ABF"/>
    <w:rsid w:val="00FA5F51"/>
    <w:rsid w:val="00FC1803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469FD"/>
  <w15:docId w15:val="{BC47FEDF-7F01-4836-A5C7-2FDBFE5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2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CD1"/>
  </w:style>
  <w:style w:type="paragraph" w:styleId="a8">
    <w:name w:val="footer"/>
    <w:basedOn w:val="a"/>
    <w:link w:val="a9"/>
    <w:uiPriority w:val="99"/>
    <w:unhideWhenUsed/>
    <w:rsid w:val="00BD1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CD1"/>
  </w:style>
  <w:style w:type="paragraph" w:styleId="aa">
    <w:name w:val="List Paragraph"/>
    <w:basedOn w:val="a"/>
    <w:uiPriority w:val="34"/>
    <w:qFormat/>
    <w:rsid w:val="00657F2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84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559C9"/>
  </w:style>
  <w:style w:type="character" w:customStyle="1" w:styleId="ac">
    <w:name w:val="日付 (文字)"/>
    <w:basedOn w:val="a0"/>
    <w:link w:val="ab"/>
    <w:uiPriority w:val="99"/>
    <w:semiHidden/>
    <w:rsid w:val="009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5970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694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11" w:color="E5E5E5"/>
                        <w:left w:val="single" w:sz="6" w:space="11" w:color="E5E5E5"/>
                        <w:bottom w:val="single" w:sz="6" w:space="22" w:color="E5E5E5"/>
                        <w:right w:val="single" w:sz="6" w:space="11" w:color="E5E5E5"/>
                      </w:divBdr>
                      <w:divsChild>
                        <w:div w:id="16380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5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is\Downloads\22338_season_kaira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98B6-B54A-4143-BC5F-5305BB41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22338_season_kairan.dotx</Template>
  <TotalTime>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川島玲子</dc:creator>
  <cp:keywords/>
  <dc:description/>
  <cp:lastModifiedBy>川島 玲子</cp:lastModifiedBy>
  <cp:revision>3</cp:revision>
  <cp:lastPrinted>2011-08-05T07:27:00Z</cp:lastPrinted>
  <dcterms:created xsi:type="dcterms:W3CDTF">2021-08-06T00:04:00Z</dcterms:created>
  <dcterms:modified xsi:type="dcterms:W3CDTF">2021-08-06T00:06:00Z</dcterms:modified>
</cp:coreProperties>
</file>